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D1" w:rsidRDefault="00C735D1" w:rsidP="00C735D1">
      <w:pPr>
        <w:sectPr w:rsidR="00C735D1" w:rsidSect="006905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674" w:right="851" w:bottom="851" w:left="851" w:header="426" w:footer="40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E343E7" w:rsidRPr="00672030" w:rsidTr="00F4687C">
        <w:tc>
          <w:tcPr>
            <w:tcW w:w="10420" w:type="dxa"/>
            <w:gridSpan w:val="2"/>
            <w:shd w:val="clear" w:color="auto" w:fill="D9D9D9"/>
          </w:tcPr>
          <w:p w:rsidR="00E343E7" w:rsidRPr="00672030" w:rsidRDefault="00E343E7" w:rsidP="00FE71C1">
            <w:pPr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lastRenderedPageBreak/>
              <w:t xml:space="preserve"> </w:t>
            </w:r>
            <w:r w:rsidR="00FE71C1">
              <w:rPr>
                <w:rFonts w:cs="Arial"/>
                <w:b/>
              </w:rPr>
              <w:t>When completed, p</w:t>
            </w:r>
            <w:r w:rsidRPr="00672030">
              <w:rPr>
                <w:rFonts w:cs="Arial"/>
                <w:b/>
              </w:rPr>
              <w:t>lease return to:</w:t>
            </w:r>
          </w:p>
        </w:tc>
      </w:tr>
      <w:tr w:rsidR="00E343E7" w:rsidRPr="00672030" w:rsidTr="006676A1">
        <w:tc>
          <w:tcPr>
            <w:tcW w:w="5210" w:type="dxa"/>
          </w:tcPr>
          <w:p w:rsidR="00E343E7" w:rsidRPr="00672030" w:rsidRDefault="00E343E7" w:rsidP="00F4687C">
            <w:pPr>
              <w:spacing w:line="360" w:lineRule="auto"/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>Email</w:t>
            </w:r>
            <w:r w:rsidRPr="00672030">
              <w:rPr>
                <w:rFonts w:cs="Arial"/>
              </w:rPr>
              <w:t xml:space="preserve">:  </w:t>
            </w:r>
            <w:permStart w:id="0" w:edGrp="everyone"/>
            <w:r w:rsidRPr="00672030">
              <w:rPr>
                <w:rFonts w:cs="Arial"/>
              </w:rPr>
              <w:t xml:space="preserve"> </w:t>
            </w:r>
            <w:r w:rsidRPr="00E343E7">
              <w:rPr>
                <w:rFonts w:cs="Arial"/>
                <w:b/>
                <w:color w:val="FF0000"/>
              </w:rPr>
              <w:t>Complete with your region’s information</w:t>
            </w:r>
            <w:r w:rsidRPr="00672030">
              <w:rPr>
                <w:rFonts w:cs="Arial"/>
              </w:rPr>
              <w:t xml:space="preserve">  </w:t>
            </w:r>
            <w:permEnd w:id="0"/>
          </w:p>
        </w:tc>
        <w:tc>
          <w:tcPr>
            <w:tcW w:w="5210" w:type="dxa"/>
          </w:tcPr>
          <w:p w:rsidR="00E343E7" w:rsidRPr="00672030" w:rsidRDefault="00E343E7" w:rsidP="00E343E7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 xml:space="preserve">Fax:  </w:t>
            </w:r>
            <w:permStart w:id="1" w:edGrp="everyone"/>
            <w:r w:rsidRPr="00672030">
              <w:rPr>
                <w:rFonts w:cs="Arial"/>
              </w:rPr>
              <w:t xml:space="preserve"> </w:t>
            </w:r>
            <w:r w:rsidRPr="00E343E7">
              <w:rPr>
                <w:rFonts w:cs="Arial"/>
                <w:b/>
                <w:color w:val="FF0000"/>
              </w:rPr>
              <w:t>Complete with your region’s information</w:t>
            </w:r>
            <w:r w:rsidRPr="00672030">
              <w:rPr>
                <w:rFonts w:cs="Arial"/>
              </w:rPr>
              <w:t xml:space="preserve">  </w:t>
            </w:r>
            <w:permEnd w:id="1"/>
          </w:p>
        </w:tc>
      </w:tr>
    </w:tbl>
    <w:p w:rsidR="006B3B33" w:rsidRDefault="006B3B33" w:rsidP="00454C63">
      <w:pPr>
        <w:spacing w:line="360" w:lineRule="auto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695"/>
        <w:gridCol w:w="1042"/>
        <w:gridCol w:w="1276"/>
        <w:gridCol w:w="460"/>
        <w:gridCol w:w="250"/>
        <w:gridCol w:w="3224"/>
      </w:tblGrid>
      <w:tr w:rsidR="00586A20" w:rsidRPr="00672030" w:rsidTr="00672030">
        <w:tc>
          <w:tcPr>
            <w:tcW w:w="5210" w:type="dxa"/>
            <w:gridSpan w:val="3"/>
            <w:shd w:val="clear" w:color="auto" w:fill="D9D9D9"/>
          </w:tcPr>
          <w:p w:rsidR="00586A20" w:rsidRPr="00672030" w:rsidRDefault="00586A20" w:rsidP="00672030">
            <w:pPr>
              <w:tabs>
                <w:tab w:val="left" w:pos="3435"/>
              </w:tabs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>Date of Request</w:t>
            </w:r>
            <w:r w:rsidRPr="00672030">
              <w:rPr>
                <w:rFonts w:cs="Arial"/>
              </w:rPr>
              <w:t>:</w:t>
            </w:r>
            <w:r w:rsidR="00B05F1F" w:rsidRPr="00672030">
              <w:rPr>
                <w:rFonts w:cs="Arial"/>
              </w:rPr>
              <w:t xml:space="preserve"> </w:t>
            </w:r>
          </w:p>
        </w:tc>
        <w:tc>
          <w:tcPr>
            <w:tcW w:w="5210" w:type="dxa"/>
            <w:gridSpan w:val="4"/>
          </w:tcPr>
          <w:p w:rsidR="00586A20" w:rsidRPr="00672030" w:rsidRDefault="0050551F" w:rsidP="00672030">
            <w:pPr>
              <w:spacing w:line="360" w:lineRule="auto"/>
              <w:jc w:val="left"/>
              <w:rPr>
                <w:rFonts w:cs="Arial"/>
              </w:rPr>
            </w:pPr>
            <w:permStart w:id="2" w:edGrp="everyone"/>
            <w:r w:rsidRPr="00672030">
              <w:rPr>
                <w:rFonts w:cs="Arial"/>
              </w:rPr>
              <w:t xml:space="preserve">   </w:t>
            </w:r>
            <w:permEnd w:id="2"/>
          </w:p>
        </w:tc>
      </w:tr>
      <w:tr w:rsidR="00591F01" w:rsidRPr="00672030" w:rsidTr="00672030">
        <w:tc>
          <w:tcPr>
            <w:tcW w:w="10420" w:type="dxa"/>
            <w:gridSpan w:val="7"/>
            <w:shd w:val="clear" w:color="auto" w:fill="D9D9D9"/>
          </w:tcPr>
          <w:p w:rsidR="00591F01" w:rsidRPr="00672030" w:rsidRDefault="00591F01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>Student Information</w:t>
            </w:r>
          </w:p>
        </w:tc>
      </w:tr>
      <w:tr w:rsidR="00591F01" w:rsidRPr="00672030" w:rsidTr="00672030"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91F01" w:rsidRPr="00672030" w:rsidRDefault="00591F01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Student’s Name:  </w:t>
            </w:r>
            <w:permStart w:id="3" w:edGrp="everyone"/>
            <w:r w:rsidRPr="00672030">
              <w:rPr>
                <w:rFonts w:cs="Arial"/>
              </w:rPr>
              <w:t xml:space="preserve">   </w:t>
            </w:r>
            <w:permEnd w:id="3"/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</w:tcPr>
          <w:p w:rsidR="00591F01" w:rsidRPr="00672030" w:rsidRDefault="00591F01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DoB: </w:t>
            </w:r>
            <w:r w:rsidR="00586A20" w:rsidRPr="00672030">
              <w:rPr>
                <w:rFonts w:cs="Arial"/>
              </w:rPr>
              <w:t xml:space="preserve"> </w:t>
            </w:r>
            <w:permStart w:id="4" w:edGrp="everyone"/>
            <w:r w:rsidR="00586A20" w:rsidRPr="00672030">
              <w:rPr>
                <w:rFonts w:cs="Arial"/>
              </w:rPr>
              <w:t xml:space="preserve">   </w:t>
            </w:r>
            <w:permEnd w:id="4"/>
          </w:p>
        </w:tc>
      </w:tr>
      <w:tr w:rsidR="00591F01" w:rsidRPr="00672030" w:rsidTr="00672030">
        <w:tc>
          <w:tcPr>
            <w:tcW w:w="10420" w:type="dxa"/>
            <w:gridSpan w:val="7"/>
            <w:shd w:val="clear" w:color="auto" w:fill="D9D9D9"/>
          </w:tcPr>
          <w:p w:rsidR="00591F01" w:rsidRPr="00672030" w:rsidRDefault="00591F01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>Request Initiated by:</w:t>
            </w:r>
          </w:p>
        </w:tc>
      </w:tr>
      <w:tr w:rsidR="00586A20" w:rsidRPr="00672030" w:rsidTr="00672030">
        <w:tc>
          <w:tcPr>
            <w:tcW w:w="5210" w:type="dxa"/>
            <w:gridSpan w:val="3"/>
          </w:tcPr>
          <w:p w:rsidR="00586A20" w:rsidRPr="00672030" w:rsidRDefault="00586A20" w:rsidP="00672030">
            <w:pPr>
              <w:tabs>
                <w:tab w:val="left" w:pos="6804"/>
              </w:tabs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Name:  </w:t>
            </w:r>
            <w:permStart w:id="5" w:edGrp="everyone"/>
            <w:r w:rsidRPr="00672030">
              <w:rPr>
                <w:rFonts w:cs="Arial"/>
              </w:rPr>
              <w:t xml:space="preserve">    </w:t>
            </w:r>
            <w:permEnd w:id="5"/>
          </w:p>
        </w:tc>
        <w:tc>
          <w:tcPr>
            <w:tcW w:w="5210" w:type="dxa"/>
            <w:gridSpan w:val="4"/>
          </w:tcPr>
          <w:p w:rsidR="00586A20" w:rsidRPr="00672030" w:rsidRDefault="00586A20" w:rsidP="00672030">
            <w:pPr>
              <w:tabs>
                <w:tab w:val="left" w:pos="6804"/>
              </w:tabs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Position:  </w:t>
            </w:r>
            <w:permStart w:id="6" w:edGrp="everyone"/>
            <w:r w:rsidRPr="00672030">
              <w:rPr>
                <w:rFonts w:cs="Arial"/>
              </w:rPr>
              <w:t xml:space="preserve">   </w:t>
            </w:r>
            <w:permEnd w:id="6"/>
          </w:p>
        </w:tc>
      </w:tr>
      <w:tr w:rsidR="00586A20" w:rsidRPr="00672030" w:rsidTr="00672030">
        <w:tc>
          <w:tcPr>
            <w:tcW w:w="5210" w:type="dxa"/>
            <w:gridSpan w:val="3"/>
          </w:tcPr>
          <w:p w:rsidR="00586A20" w:rsidRPr="00672030" w:rsidRDefault="00586A20" w:rsidP="00672030">
            <w:pPr>
              <w:tabs>
                <w:tab w:val="left" w:pos="6804"/>
              </w:tabs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Ph:</w:t>
            </w:r>
            <w:r w:rsidR="009B31B6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7" w:edGrp="everyone"/>
            <w:r w:rsidRPr="00672030">
              <w:rPr>
                <w:rFonts w:cs="Arial"/>
              </w:rPr>
              <w:t xml:space="preserve">    </w:t>
            </w:r>
            <w:permEnd w:id="7"/>
          </w:p>
        </w:tc>
        <w:tc>
          <w:tcPr>
            <w:tcW w:w="5210" w:type="dxa"/>
            <w:gridSpan w:val="4"/>
          </w:tcPr>
          <w:p w:rsidR="00586A20" w:rsidRPr="00672030" w:rsidRDefault="00586A20" w:rsidP="00672030">
            <w:pPr>
              <w:tabs>
                <w:tab w:val="left" w:pos="6804"/>
              </w:tabs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Email:  </w:t>
            </w:r>
            <w:permStart w:id="8" w:edGrp="everyone"/>
            <w:r w:rsidRPr="00672030">
              <w:rPr>
                <w:rFonts w:cs="Arial"/>
              </w:rPr>
              <w:t xml:space="preserve">   </w:t>
            </w:r>
            <w:permEnd w:id="8"/>
          </w:p>
        </w:tc>
      </w:tr>
      <w:tr w:rsidR="00B05F1F" w:rsidRPr="00672030" w:rsidTr="00672030">
        <w:tc>
          <w:tcPr>
            <w:tcW w:w="10420" w:type="dxa"/>
            <w:gridSpan w:val="7"/>
            <w:shd w:val="clear" w:color="auto" w:fill="D9D9D9"/>
          </w:tcPr>
          <w:p w:rsidR="00B05F1F" w:rsidRPr="00672030" w:rsidRDefault="00B05F1F" w:rsidP="00672030">
            <w:pPr>
              <w:spacing w:line="360" w:lineRule="auto"/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>School Information</w:t>
            </w:r>
          </w:p>
        </w:tc>
      </w:tr>
      <w:tr w:rsidR="009B31B6" w:rsidRPr="00672030" w:rsidTr="00672030">
        <w:tc>
          <w:tcPr>
            <w:tcW w:w="10420" w:type="dxa"/>
            <w:gridSpan w:val="7"/>
          </w:tcPr>
          <w:p w:rsidR="009B31B6" w:rsidRPr="00672030" w:rsidRDefault="009B31B6" w:rsidP="00672030">
            <w:pPr>
              <w:spacing w:line="360" w:lineRule="auto"/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 xml:space="preserve">School: </w:t>
            </w:r>
            <w:r w:rsidRPr="00672030">
              <w:rPr>
                <w:rFonts w:cs="Arial"/>
              </w:rPr>
              <w:t xml:space="preserve"> </w:t>
            </w:r>
            <w:permStart w:id="9" w:edGrp="everyone"/>
            <w:r w:rsidRPr="00672030">
              <w:rPr>
                <w:rFonts w:cs="Arial"/>
              </w:rPr>
              <w:t xml:space="preserve">   </w:t>
            </w:r>
            <w:permEnd w:id="9"/>
          </w:p>
        </w:tc>
      </w:tr>
      <w:tr w:rsidR="009B31B6" w:rsidRPr="00672030" w:rsidTr="00672030">
        <w:tc>
          <w:tcPr>
            <w:tcW w:w="4168" w:type="dxa"/>
            <w:gridSpan w:val="2"/>
          </w:tcPr>
          <w:p w:rsidR="009B31B6" w:rsidRPr="00672030" w:rsidRDefault="009B31B6" w:rsidP="00672030">
            <w:pPr>
              <w:spacing w:line="360" w:lineRule="auto"/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>Class:</w:t>
            </w:r>
            <w:r w:rsidR="00D85138" w:rsidRPr="00672030">
              <w:rPr>
                <w:rFonts w:cs="Arial"/>
                <w:b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0" w:edGrp="everyone"/>
            <w:r w:rsidRPr="00672030">
              <w:rPr>
                <w:rFonts w:cs="Arial"/>
              </w:rPr>
              <w:t xml:space="preserve">   </w:t>
            </w:r>
            <w:permEnd w:id="10"/>
          </w:p>
        </w:tc>
        <w:tc>
          <w:tcPr>
            <w:tcW w:w="6252" w:type="dxa"/>
            <w:gridSpan w:val="5"/>
          </w:tcPr>
          <w:p w:rsidR="009B31B6" w:rsidRPr="00672030" w:rsidRDefault="009B31B6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 xml:space="preserve">Teacher:  </w:t>
            </w:r>
            <w:permStart w:id="11" w:edGrp="everyone"/>
            <w:r w:rsidRPr="00672030">
              <w:rPr>
                <w:rFonts w:cs="Arial"/>
              </w:rPr>
              <w:t xml:space="preserve">   </w:t>
            </w:r>
            <w:permEnd w:id="11"/>
          </w:p>
        </w:tc>
      </w:tr>
      <w:tr w:rsidR="00673CF7" w:rsidRPr="00672030" w:rsidTr="00672030">
        <w:tc>
          <w:tcPr>
            <w:tcW w:w="10420" w:type="dxa"/>
            <w:gridSpan w:val="7"/>
            <w:shd w:val="clear" w:color="auto" w:fill="D9D9D9"/>
          </w:tcPr>
          <w:p w:rsidR="00673CF7" w:rsidRPr="00672030" w:rsidRDefault="00673CF7" w:rsidP="00672030">
            <w:pPr>
              <w:spacing w:line="360" w:lineRule="auto"/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</w:rPr>
              <w:t xml:space="preserve">Any other relevant staff in regard to the request (e.g. AVT, Therapists, HOSES): </w:t>
            </w:r>
          </w:p>
        </w:tc>
      </w:tr>
      <w:tr w:rsidR="00673CF7" w:rsidRPr="00672030" w:rsidTr="00672030">
        <w:tc>
          <w:tcPr>
            <w:tcW w:w="4168" w:type="dxa"/>
            <w:gridSpan w:val="2"/>
          </w:tcPr>
          <w:p w:rsidR="00673CF7" w:rsidRPr="00672030" w:rsidRDefault="00673CF7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Name: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2" w:edGrp="everyone"/>
            <w:r w:rsidRPr="00672030">
              <w:rPr>
                <w:rFonts w:cs="Arial"/>
              </w:rPr>
              <w:t xml:space="preserve">   </w:t>
            </w:r>
            <w:permEnd w:id="12"/>
          </w:p>
        </w:tc>
        <w:tc>
          <w:tcPr>
            <w:tcW w:w="3028" w:type="dxa"/>
            <w:gridSpan w:val="4"/>
          </w:tcPr>
          <w:p w:rsidR="00673CF7" w:rsidRPr="00672030" w:rsidRDefault="00673CF7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Role: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3" w:edGrp="everyone"/>
            <w:r w:rsidRPr="00672030">
              <w:rPr>
                <w:rFonts w:cs="Arial"/>
              </w:rPr>
              <w:t xml:space="preserve">   </w:t>
            </w:r>
            <w:permEnd w:id="13"/>
          </w:p>
        </w:tc>
        <w:tc>
          <w:tcPr>
            <w:tcW w:w="3224" w:type="dxa"/>
          </w:tcPr>
          <w:p w:rsidR="00673CF7" w:rsidRPr="00672030" w:rsidRDefault="00673CF7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Contact: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4" w:edGrp="everyone"/>
            <w:r w:rsidR="00BA096B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 </w:t>
            </w:r>
            <w:permEnd w:id="14"/>
          </w:p>
        </w:tc>
      </w:tr>
      <w:tr w:rsidR="00BA096B" w:rsidRPr="00672030" w:rsidTr="00672030">
        <w:tc>
          <w:tcPr>
            <w:tcW w:w="4168" w:type="dxa"/>
            <w:gridSpan w:val="2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Name: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5" w:edGrp="everyone"/>
            <w:r w:rsidRPr="00672030">
              <w:rPr>
                <w:rFonts w:cs="Arial"/>
              </w:rPr>
              <w:t xml:space="preserve">   </w:t>
            </w:r>
            <w:permEnd w:id="15"/>
          </w:p>
        </w:tc>
        <w:tc>
          <w:tcPr>
            <w:tcW w:w="3028" w:type="dxa"/>
            <w:gridSpan w:val="4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Role: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6" w:edGrp="everyone"/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 </w:t>
            </w:r>
            <w:permEnd w:id="16"/>
          </w:p>
        </w:tc>
        <w:tc>
          <w:tcPr>
            <w:tcW w:w="3224" w:type="dxa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Contact: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7" w:edGrp="everyone"/>
            <w:r w:rsidRPr="00672030">
              <w:rPr>
                <w:rFonts w:cs="Arial"/>
              </w:rPr>
              <w:t xml:space="preserve">   </w:t>
            </w:r>
            <w:permEnd w:id="17"/>
          </w:p>
        </w:tc>
      </w:tr>
      <w:tr w:rsidR="00BA096B" w:rsidRPr="00672030" w:rsidTr="00672030">
        <w:tc>
          <w:tcPr>
            <w:tcW w:w="4168" w:type="dxa"/>
            <w:gridSpan w:val="2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Name: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8" w:edGrp="everyone"/>
            <w:r w:rsidRPr="00672030">
              <w:rPr>
                <w:rFonts w:cs="Arial"/>
              </w:rPr>
              <w:t xml:space="preserve">   </w:t>
            </w:r>
            <w:permEnd w:id="18"/>
          </w:p>
        </w:tc>
        <w:tc>
          <w:tcPr>
            <w:tcW w:w="3028" w:type="dxa"/>
            <w:gridSpan w:val="4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Role: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19" w:edGrp="everyone"/>
            <w:r w:rsidRPr="00672030">
              <w:rPr>
                <w:rFonts w:cs="Arial"/>
              </w:rPr>
              <w:t xml:space="preserve">   </w:t>
            </w:r>
            <w:permEnd w:id="19"/>
          </w:p>
        </w:tc>
        <w:tc>
          <w:tcPr>
            <w:tcW w:w="3224" w:type="dxa"/>
          </w:tcPr>
          <w:p w:rsidR="00BA096B" w:rsidRPr="00672030" w:rsidRDefault="00BA096B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Contact: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Start w:id="20" w:edGrp="everyone"/>
            <w:r w:rsidRPr="00672030">
              <w:rPr>
                <w:rFonts w:cs="Arial"/>
              </w:rPr>
              <w:t xml:space="preserve">   </w:t>
            </w:r>
            <w:permEnd w:id="20"/>
          </w:p>
        </w:tc>
      </w:tr>
      <w:permStart w:id="21" w:edGrp="everyone"/>
      <w:tr w:rsidR="00BA096B" w:rsidRPr="00672030" w:rsidTr="00672030">
        <w:tc>
          <w:tcPr>
            <w:tcW w:w="10420" w:type="dxa"/>
            <w:gridSpan w:val="7"/>
          </w:tcPr>
          <w:p w:rsidR="00BA096B" w:rsidRPr="00672030" w:rsidRDefault="000F7C6C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B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permEnd w:id="21"/>
            <w:r w:rsidR="00BA096B" w:rsidRPr="00672030">
              <w:rPr>
                <w:rFonts w:cs="Arial"/>
              </w:rPr>
              <w:t xml:space="preserve">  A copy of the student’s current ICP or ISP is attached.</w:t>
            </w:r>
            <w:r w:rsidR="00D85138" w:rsidRPr="00672030">
              <w:rPr>
                <w:rFonts w:cs="Arial"/>
              </w:rPr>
              <w:t xml:space="preserve"> </w:t>
            </w:r>
            <w:r w:rsidR="00BA096B" w:rsidRPr="00672030">
              <w:rPr>
                <w:rFonts w:cs="Arial"/>
              </w:rPr>
              <w:t>(Please ensure that the student’s ICP, ISP or identified educational adjustments are attached to this request form to assist with processing.)</w:t>
            </w:r>
          </w:p>
        </w:tc>
      </w:tr>
      <w:tr w:rsidR="00BA096B" w:rsidRPr="00672030" w:rsidTr="00672030">
        <w:tc>
          <w:tcPr>
            <w:tcW w:w="10420" w:type="dxa"/>
            <w:gridSpan w:val="7"/>
            <w:shd w:val="clear" w:color="auto" w:fill="D9D9D9"/>
          </w:tcPr>
          <w:p w:rsidR="00BA096B" w:rsidRPr="00672030" w:rsidRDefault="00BA096B" w:rsidP="00672030">
            <w:pPr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>Support Requested</w:t>
            </w:r>
          </w:p>
          <w:p w:rsidR="003C16E5" w:rsidRPr="00672030" w:rsidRDefault="003C16E5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Please indicate support requested (tick):</w:t>
            </w:r>
          </w:p>
        </w:tc>
      </w:tr>
      <w:permStart w:id="22" w:edGrp="everyone"/>
      <w:tr w:rsidR="003C16E5" w:rsidRPr="00672030" w:rsidTr="00672030">
        <w:tc>
          <w:tcPr>
            <w:tcW w:w="3473" w:type="dxa"/>
          </w:tcPr>
          <w:p w:rsidR="003C16E5" w:rsidRPr="00672030" w:rsidRDefault="000F7C6C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E5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permEnd w:id="22"/>
            <w:r w:rsidR="003C16E5" w:rsidRPr="00672030">
              <w:rPr>
                <w:rFonts w:cs="Arial"/>
              </w:rPr>
              <w:t xml:space="preserve"> Occupational Therapist</w:t>
            </w:r>
          </w:p>
        </w:tc>
        <w:permStart w:id="23" w:edGrp="everyone"/>
        <w:tc>
          <w:tcPr>
            <w:tcW w:w="3473" w:type="dxa"/>
            <w:gridSpan w:val="4"/>
          </w:tcPr>
          <w:p w:rsidR="003C16E5" w:rsidRPr="00672030" w:rsidRDefault="000F7C6C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E5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permEnd w:id="23"/>
            <w:r w:rsidR="003C16E5" w:rsidRPr="00672030">
              <w:rPr>
                <w:rFonts w:cs="Arial"/>
              </w:rPr>
              <w:t xml:space="preserve"> Physiotherapist</w:t>
            </w:r>
          </w:p>
        </w:tc>
        <w:permStart w:id="24" w:edGrp="everyone"/>
        <w:tc>
          <w:tcPr>
            <w:tcW w:w="3474" w:type="dxa"/>
            <w:gridSpan w:val="2"/>
          </w:tcPr>
          <w:p w:rsidR="003C16E5" w:rsidRPr="00672030" w:rsidRDefault="000F7C6C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E5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permEnd w:id="24"/>
            <w:r w:rsidR="003C16E5" w:rsidRPr="00672030">
              <w:rPr>
                <w:rFonts w:cs="Arial"/>
              </w:rPr>
              <w:t xml:space="preserve"> Speech &amp; Language Pathologist</w:t>
            </w:r>
          </w:p>
          <w:p w:rsidR="00E757A1" w:rsidRPr="00672030" w:rsidRDefault="00E757A1" w:rsidP="00672030">
            <w:pPr>
              <w:jc w:val="left"/>
              <w:rPr>
                <w:rFonts w:cs="Arial"/>
              </w:rPr>
            </w:pPr>
          </w:p>
        </w:tc>
      </w:tr>
      <w:tr w:rsidR="003C16E5" w:rsidRPr="00672030" w:rsidTr="00672030">
        <w:tc>
          <w:tcPr>
            <w:tcW w:w="10420" w:type="dxa"/>
            <w:gridSpan w:val="7"/>
          </w:tcPr>
          <w:p w:rsidR="003C16E5" w:rsidRPr="00672030" w:rsidRDefault="0012691D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  <w:b/>
              </w:rPr>
              <w:t>Details of Request</w:t>
            </w:r>
            <w:r w:rsidRPr="00672030">
              <w:rPr>
                <w:rFonts w:cs="Arial"/>
              </w:rPr>
              <w:t xml:space="preserve"> (this must be linked to the student’s ICP, ISP or identified educational adjustments):</w:t>
            </w:r>
          </w:p>
          <w:p w:rsidR="0012691D" w:rsidRPr="00672030" w:rsidRDefault="0012691D" w:rsidP="00672030">
            <w:pPr>
              <w:spacing w:line="360" w:lineRule="auto"/>
              <w:jc w:val="left"/>
              <w:rPr>
                <w:rFonts w:cs="Arial"/>
              </w:rPr>
            </w:pPr>
            <w:permStart w:id="25" w:edGrp="everyone"/>
            <w:r w:rsidRPr="00672030">
              <w:rPr>
                <w:rFonts w:cs="Arial"/>
              </w:rPr>
              <w:t xml:space="preserve"> </w:t>
            </w:r>
            <w:r w:rsidR="00D85138" w:rsidRPr="00672030">
              <w:rPr>
                <w:rFonts w:cs="Arial"/>
              </w:rPr>
              <w:t xml:space="preserve"> </w:t>
            </w:r>
            <w:r w:rsidR="00E01503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End w:id="25"/>
          </w:p>
        </w:tc>
      </w:tr>
      <w:tr w:rsidR="0012691D" w:rsidRPr="00672030" w:rsidTr="00672030">
        <w:tc>
          <w:tcPr>
            <w:tcW w:w="10420" w:type="dxa"/>
            <w:gridSpan w:val="7"/>
          </w:tcPr>
          <w:p w:rsidR="00E01503" w:rsidRPr="00672030" w:rsidRDefault="00E01503" w:rsidP="00672030">
            <w:pPr>
              <w:spacing w:line="360" w:lineRule="auto"/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If school visit requested, please indicate the best times (e.g., at lunch time for a mealtime review):</w:t>
            </w:r>
          </w:p>
          <w:p w:rsidR="0012691D" w:rsidRPr="00672030" w:rsidRDefault="00E01503" w:rsidP="00672030">
            <w:pPr>
              <w:jc w:val="left"/>
              <w:rPr>
                <w:rFonts w:cs="Arial"/>
              </w:rPr>
            </w:pPr>
            <w:permStart w:id="26" w:edGrp="everyone"/>
            <w:r w:rsidRPr="00672030">
              <w:rPr>
                <w:rFonts w:cs="Arial"/>
              </w:rPr>
              <w:t xml:space="preserve">    </w:t>
            </w:r>
            <w:permEnd w:id="26"/>
          </w:p>
        </w:tc>
      </w:tr>
      <w:tr w:rsidR="00E757A1" w:rsidRPr="00672030" w:rsidTr="00672030">
        <w:tc>
          <w:tcPr>
            <w:tcW w:w="6486" w:type="dxa"/>
            <w:gridSpan w:val="4"/>
          </w:tcPr>
          <w:p w:rsidR="00E757A1" w:rsidRPr="00672030" w:rsidRDefault="00E757A1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Has the parent / caregiver been notified of this request?:</w:t>
            </w:r>
          </w:p>
        </w:tc>
        <w:permStart w:id="27" w:edGrp="everyone"/>
        <w:tc>
          <w:tcPr>
            <w:tcW w:w="3934" w:type="dxa"/>
            <w:gridSpan w:val="3"/>
          </w:tcPr>
          <w:p w:rsidR="00E757A1" w:rsidRPr="00672030" w:rsidRDefault="000F7C6C" w:rsidP="00672030">
            <w:pPr>
              <w:tabs>
                <w:tab w:val="left" w:pos="1419"/>
              </w:tabs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757A1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bookmarkEnd w:id="0"/>
            <w:permEnd w:id="27"/>
            <w:r w:rsidR="00E757A1" w:rsidRPr="00672030">
              <w:rPr>
                <w:rFonts w:cs="Arial"/>
              </w:rPr>
              <w:t xml:space="preserve"> Yes </w:t>
            </w:r>
            <w:r w:rsidR="00E757A1" w:rsidRPr="00672030">
              <w:rPr>
                <w:rFonts w:cs="Arial"/>
              </w:rPr>
              <w:tab/>
            </w:r>
            <w:permStart w:id="28" w:edGrp="everyone"/>
            <w:r w:rsidRPr="0067203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757A1" w:rsidRPr="0067203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72030">
              <w:rPr>
                <w:rFonts w:cs="Arial"/>
              </w:rPr>
              <w:fldChar w:fldCharType="end"/>
            </w:r>
            <w:bookmarkEnd w:id="1"/>
            <w:permEnd w:id="28"/>
            <w:r w:rsidR="00E757A1" w:rsidRPr="00672030">
              <w:rPr>
                <w:rFonts w:cs="Arial"/>
              </w:rPr>
              <w:t xml:space="preserve"> No</w:t>
            </w:r>
          </w:p>
        </w:tc>
      </w:tr>
      <w:tr w:rsidR="007317B4" w:rsidRPr="00672030" w:rsidTr="00672030">
        <w:tc>
          <w:tcPr>
            <w:tcW w:w="10420" w:type="dxa"/>
            <w:gridSpan w:val="7"/>
            <w:shd w:val="clear" w:color="auto" w:fill="D9D9D9"/>
          </w:tcPr>
          <w:p w:rsidR="007317B4" w:rsidRPr="00672030" w:rsidRDefault="007317B4" w:rsidP="00672030">
            <w:pPr>
              <w:jc w:val="left"/>
              <w:rPr>
                <w:rFonts w:cs="Arial"/>
                <w:b/>
              </w:rPr>
            </w:pPr>
            <w:r w:rsidRPr="00672030">
              <w:rPr>
                <w:rFonts w:cs="Arial"/>
                <w:b/>
              </w:rPr>
              <w:t>Request approved by:</w:t>
            </w:r>
          </w:p>
          <w:p w:rsidR="007317B4" w:rsidRPr="00672030" w:rsidRDefault="007317B4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(Please note that all requests must be approved by the Principal or the Principal’s nominee).</w:t>
            </w:r>
          </w:p>
        </w:tc>
      </w:tr>
      <w:tr w:rsidR="007317B4" w:rsidRPr="00672030" w:rsidTr="00672030">
        <w:tc>
          <w:tcPr>
            <w:tcW w:w="5210" w:type="dxa"/>
            <w:gridSpan w:val="3"/>
          </w:tcPr>
          <w:p w:rsidR="007317B4" w:rsidRPr="00672030" w:rsidRDefault="007317B4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Name:  </w:t>
            </w:r>
            <w:permStart w:id="29" w:edGrp="everyone"/>
            <w:r w:rsidRPr="00672030">
              <w:rPr>
                <w:rFonts w:cs="Arial"/>
              </w:rPr>
              <w:t xml:space="preserve"> </w:t>
            </w:r>
            <w:r w:rsidR="0050551F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</w:t>
            </w:r>
            <w:permEnd w:id="29"/>
          </w:p>
        </w:tc>
        <w:tc>
          <w:tcPr>
            <w:tcW w:w="5210" w:type="dxa"/>
            <w:gridSpan w:val="4"/>
          </w:tcPr>
          <w:p w:rsidR="007317B4" w:rsidRPr="00672030" w:rsidRDefault="007317B4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Position:  </w:t>
            </w:r>
            <w:permStart w:id="30" w:edGrp="everyone"/>
            <w:r w:rsidR="008141D3" w:rsidRPr="00672030">
              <w:rPr>
                <w:rFonts w:cs="Arial"/>
              </w:rPr>
              <w:t xml:space="preserve">   </w:t>
            </w:r>
            <w:permEnd w:id="30"/>
          </w:p>
        </w:tc>
      </w:tr>
      <w:tr w:rsidR="008141D3" w:rsidRPr="00672030" w:rsidTr="006676A1">
        <w:tc>
          <w:tcPr>
            <w:tcW w:w="10420" w:type="dxa"/>
            <w:gridSpan w:val="7"/>
            <w:tcBorders>
              <w:bottom w:val="single" w:sz="4" w:space="0" w:color="000000"/>
            </w:tcBorders>
          </w:tcPr>
          <w:p w:rsidR="008141D3" w:rsidRPr="00672030" w:rsidRDefault="008141D3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Signature:</w:t>
            </w:r>
          </w:p>
          <w:p w:rsidR="008141D3" w:rsidRPr="00672030" w:rsidRDefault="008141D3" w:rsidP="00672030">
            <w:pPr>
              <w:jc w:val="left"/>
              <w:rPr>
                <w:rFonts w:cs="Arial"/>
              </w:rPr>
            </w:pPr>
          </w:p>
        </w:tc>
      </w:tr>
      <w:tr w:rsidR="006676A1" w:rsidRPr="00672030" w:rsidTr="006676A1">
        <w:tc>
          <w:tcPr>
            <w:tcW w:w="1042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676A1" w:rsidRPr="00672030" w:rsidRDefault="00680690" w:rsidP="00FE71C1">
            <w:pPr>
              <w:jc w:val="left"/>
              <w:rPr>
                <w:rFonts w:cs="Arial"/>
                <w:b/>
              </w:rPr>
            </w:pPr>
            <w:r w:rsidRPr="00680690">
              <w:rPr>
                <w:rFonts w:cs="Arial"/>
                <w:b/>
              </w:rPr>
              <w:t>If you have any additional queries please contact CPL staff or make a note on this form and they will be able to discuss how to provide any additional/alternative services to meet your school’s needs.</w:t>
            </w:r>
          </w:p>
        </w:tc>
      </w:tr>
      <w:tr w:rsidR="006676A1" w:rsidRPr="00672030" w:rsidTr="006676A1">
        <w:tc>
          <w:tcPr>
            <w:tcW w:w="10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76A1" w:rsidRDefault="006676A1" w:rsidP="00FE71C1">
            <w:pPr>
              <w:jc w:val="left"/>
              <w:rPr>
                <w:rFonts w:cs="Arial"/>
                <w:b/>
              </w:rPr>
            </w:pPr>
          </w:p>
        </w:tc>
      </w:tr>
      <w:tr w:rsidR="00A73054" w:rsidRPr="00672030" w:rsidTr="006676A1">
        <w:tc>
          <w:tcPr>
            <w:tcW w:w="10420" w:type="dxa"/>
            <w:gridSpan w:val="7"/>
            <w:tcBorders>
              <w:top w:val="single" w:sz="4" w:space="0" w:color="000000"/>
            </w:tcBorders>
            <w:shd w:val="clear" w:color="auto" w:fill="D9D9D9"/>
          </w:tcPr>
          <w:p w:rsidR="00A73054" w:rsidRPr="00672030" w:rsidRDefault="00A73054" w:rsidP="00672030">
            <w:pPr>
              <w:pStyle w:val="Heading4"/>
              <w:jc w:val="left"/>
              <w:rPr>
                <w:rFonts w:cs="Arial"/>
                <w:color w:val="auto"/>
              </w:rPr>
            </w:pPr>
            <w:r w:rsidRPr="00672030">
              <w:rPr>
                <w:rFonts w:ascii="Calibri" w:hAnsi="Calibri"/>
                <w:color w:val="auto"/>
              </w:rPr>
              <w:t xml:space="preserve">OFFICE USE ONLY </w:t>
            </w:r>
            <w:r w:rsidRPr="00672030">
              <w:rPr>
                <w:rFonts w:ascii="Calibri" w:hAnsi="Calibri"/>
                <w:i w:val="0"/>
                <w:color w:val="auto"/>
              </w:rPr>
              <w:t xml:space="preserve">- </w:t>
            </w:r>
            <w:r w:rsidRPr="00672030">
              <w:rPr>
                <w:rFonts w:ascii="Calibri" w:hAnsi="Calibri" w:cs="Arial"/>
                <w:i w:val="0"/>
                <w:color w:val="auto"/>
              </w:rPr>
              <w:t>Allied Health Manager to complete</w:t>
            </w:r>
          </w:p>
        </w:tc>
      </w:tr>
      <w:tr w:rsidR="00A73054" w:rsidRPr="00672030" w:rsidTr="00672030">
        <w:tc>
          <w:tcPr>
            <w:tcW w:w="3473" w:type="dxa"/>
          </w:tcPr>
          <w:p w:rsidR="00A73054" w:rsidRPr="00672030" w:rsidRDefault="002E6B49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Date Received: </w:t>
            </w:r>
          </w:p>
          <w:p w:rsidR="00696FEB" w:rsidRPr="00672030" w:rsidRDefault="00D85138" w:rsidP="00672030">
            <w:pPr>
              <w:jc w:val="left"/>
              <w:rPr>
                <w:rFonts w:cs="Arial"/>
              </w:rPr>
            </w:pPr>
            <w:permStart w:id="31" w:edGrp="everyone"/>
            <w:r w:rsidRPr="00672030">
              <w:rPr>
                <w:rFonts w:cs="Arial"/>
              </w:rPr>
              <w:t xml:space="preserve"> </w:t>
            </w:r>
            <w:r w:rsidR="00696FEB" w:rsidRPr="00672030">
              <w:rPr>
                <w:rFonts w:cs="Arial"/>
              </w:rPr>
              <w:t xml:space="preserve">   </w:t>
            </w:r>
            <w:permEnd w:id="31"/>
          </w:p>
        </w:tc>
        <w:tc>
          <w:tcPr>
            <w:tcW w:w="3473" w:type="dxa"/>
            <w:gridSpan w:val="4"/>
          </w:tcPr>
          <w:p w:rsidR="00A73054" w:rsidRPr="00672030" w:rsidRDefault="00696FEB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 xml:space="preserve">Date Receipt of Request Sent: </w:t>
            </w:r>
          </w:p>
          <w:p w:rsidR="00696FEB" w:rsidRPr="00672030" w:rsidRDefault="00696FEB" w:rsidP="00672030">
            <w:pPr>
              <w:jc w:val="left"/>
              <w:rPr>
                <w:rFonts w:cs="Arial"/>
              </w:rPr>
            </w:pPr>
            <w:permStart w:id="32" w:edGrp="everyone"/>
            <w:r w:rsidRPr="00672030">
              <w:rPr>
                <w:rFonts w:cs="Arial"/>
              </w:rPr>
              <w:t xml:space="preserve"> 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 </w:t>
            </w:r>
            <w:permEnd w:id="32"/>
          </w:p>
        </w:tc>
        <w:tc>
          <w:tcPr>
            <w:tcW w:w="3474" w:type="dxa"/>
            <w:gridSpan w:val="2"/>
          </w:tcPr>
          <w:p w:rsidR="00A73054" w:rsidRPr="00672030" w:rsidRDefault="00696FEB" w:rsidP="00672030">
            <w:pPr>
              <w:jc w:val="left"/>
              <w:rPr>
                <w:rFonts w:cs="Arial"/>
              </w:rPr>
            </w:pPr>
            <w:r w:rsidRPr="00672030">
              <w:rPr>
                <w:rFonts w:cs="Arial"/>
              </w:rPr>
              <w:t>Date Actioned:</w:t>
            </w:r>
          </w:p>
          <w:p w:rsidR="00696FEB" w:rsidRPr="00672030" w:rsidRDefault="00696FEB" w:rsidP="00672030">
            <w:pPr>
              <w:jc w:val="left"/>
              <w:rPr>
                <w:rFonts w:cs="Arial"/>
              </w:rPr>
            </w:pPr>
            <w:permStart w:id="33" w:edGrp="everyone"/>
            <w:r w:rsidRPr="00672030">
              <w:rPr>
                <w:rFonts w:cs="Arial"/>
              </w:rPr>
              <w:t xml:space="preserve"> </w:t>
            </w:r>
            <w:r w:rsidR="00D85138" w:rsidRPr="00672030">
              <w:rPr>
                <w:rFonts w:cs="Arial"/>
              </w:rPr>
              <w:t xml:space="preserve"> </w:t>
            </w:r>
            <w:r w:rsidRPr="00672030">
              <w:rPr>
                <w:rFonts w:cs="Arial"/>
              </w:rPr>
              <w:t xml:space="preserve">  </w:t>
            </w:r>
            <w:permEnd w:id="33"/>
          </w:p>
        </w:tc>
      </w:tr>
    </w:tbl>
    <w:p w:rsidR="006B3B33" w:rsidRPr="0088303A" w:rsidRDefault="006B3B33" w:rsidP="00696FEB">
      <w:pPr>
        <w:jc w:val="left"/>
        <w:rPr>
          <w:rFonts w:cs="Arial"/>
        </w:rPr>
      </w:pPr>
    </w:p>
    <w:sectPr w:rsidR="006B3B33" w:rsidRPr="0088303A" w:rsidSect="006905DC">
      <w:type w:val="continuous"/>
      <w:pgSz w:w="11906" w:h="16838"/>
      <w:pgMar w:top="1674" w:right="851" w:bottom="851" w:left="851" w:header="426" w:footer="40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C1" w:rsidRDefault="00FE71C1" w:rsidP="00A56427">
      <w:r>
        <w:separator/>
      </w:r>
    </w:p>
  </w:endnote>
  <w:endnote w:type="continuationSeparator" w:id="0">
    <w:p w:rsidR="00FE71C1" w:rsidRDefault="00FE71C1" w:rsidP="00A5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C3" w:rsidRDefault="00A014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70" w:type="dxa"/>
      <w:jc w:val="center"/>
      <w:tblInd w:w="-1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15"/>
      <w:gridCol w:w="2268"/>
      <w:gridCol w:w="1987"/>
    </w:tblGrid>
    <w:tr w:rsidR="00FE71C1" w:rsidRPr="006B3B33" w:rsidTr="002241F2">
      <w:trPr>
        <w:trHeight w:val="170"/>
        <w:jc w:val="center"/>
      </w:trPr>
      <w:tc>
        <w:tcPr>
          <w:tcW w:w="3115" w:type="dxa"/>
        </w:tcPr>
        <w:p w:rsidR="00FE71C1" w:rsidRPr="006B3B33" w:rsidRDefault="00C459CC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lef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01.11.03.24.03</w:t>
          </w:r>
        </w:p>
      </w:tc>
      <w:tc>
        <w:tcPr>
          <w:tcW w:w="2268" w:type="dxa"/>
          <w:vAlign w:val="center"/>
        </w:tcPr>
        <w:p w:rsidR="00FE71C1" w:rsidRPr="006B3B33" w:rsidRDefault="00FE71C1" w:rsidP="00C459CC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6B3B33">
            <w:rPr>
              <w:rFonts w:ascii="Arial" w:hAnsi="Arial" w:cs="Arial"/>
              <w:b/>
              <w:sz w:val="12"/>
              <w:szCs w:val="12"/>
            </w:rPr>
            <w:t xml:space="preserve">Effective date: </w:t>
          </w:r>
          <w:r w:rsidR="00C459CC">
            <w:rPr>
              <w:rFonts w:ascii="Arial" w:hAnsi="Arial" w:cs="Arial"/>
              <w:b/>
              <w:sz w:val="12"/>
              <w:szCs w:val="12"/>
            </w:rPr>
            <w:t>February 2017</w:t>
          </w:r>
        </w:p>
      </w:tc>
      <w:tc>
        <w:tcPr>
          <w:tcW w:w="1987" w:type="dxa"/>
        </w:tcPr>
        <w:p w:rsidR="00FE71C1" w:rsidRPr="006B3B33" w:rsidRDefault="00FE71C1" w:rsidP="006B3B33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6B3B33">
            <w:rPr>
              <w:rFonts w:ascii="Arial" w:hAnsi="Arial" w:cs="Arial"/>
              <w:b/>
              <w:sz w:val="12"/>
              <w:szCs w:val="12"/>
            </w:rPr>
            <w:t xml:space="preserve">Page </w: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6B3B33"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A014C3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6B3B33">
            <w:rPr>
              <w:rFonts w:ascii="Arial" w:hAnsi="Arial" w:cs="Arial"/>
              <w:b/>
              <w:sz w:val="12"/>
              <w:szCs w:val="12"/>
            </w:rPr>
            <w:t xml:space="preserve"> of </w: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6B3B33">
            <w:rPr>
              <w:rFonts w:ascii="Arial" w:hAnsi="Arial" w:cs="Arial"/>
              <w:b/>
              <w:sz w:val="12"/>
              <w:szCs w:val="12"/>
            </w:rPr>
            <w:instrText xml:space="preserve"> NUMPAGES  </w:instrTex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A014C3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0F7C6C" w:rsidRPr="006B3B33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  <w:tr w:rsidR="00FE71C1" w:rsidRPr="006B3B33" w:rsidTr="002241F2">
      <w:trPr>
        <w:trHeight w:val="170"/>
        <w:jc w:val="center"/>
      </w:trPr>
      <w:tc>
        <w:tcPr>
          <w:tcW w:w="3115" w:type="dxa"/>
        </w:tcPr>
        <w:p w:rsidR="00FE71C1" w:rsidRPr="006B3B33" w:rsidRDefault="00FE71C1" w:rsidP="002241F2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rPr>
              <w:rFonts w:ascii="Arial" w:hAnsi="Arial" w:cs="Arial"/>
              <w:b/>
              <w:sz w:val="12"/>
              <w:szCs w:val="12"/>
            </w:rPr>
          </w:pPr>
          <w:r w:rsidRPr="006B3B33">
            <w:rPr>
              <w:rFonts w:ascii="Arial" w:hAnsi="Arial" w:cs="Arial"/>
              <w:b/>
              <w:sz w:val="12"/>
              <w:szCs w:val="12"/>
            </w:rPr>
            <w:t xml:space="preserve">Approved by: </w:t>
          </w:r>
          <w:r>
            <w:rPr>
              <w:rFonts w:ascii="Arial" w:hAnsi="Arial" w:cs="Arial"/>
              <w:b/>
              <w:sz w:val="12"/>
              <w:szCs w:val="12"/>
            </w:rPr>
            <w:t>Allied Health Business Manager</w:t>
          </w:r>
        </w:p>
      </w:tc>
      <w:tc>
        <w:tcPr>
          <w:tcW w:w="2268" w:type="dxa"/>
          <w:vAlign w:val="center"/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center"/>
            <w:rPr>
              <w:rFonts w:ascii="Arial" w:hAnsi="Arial" w:cs="Arial"/>
              <w:b/>
              <w:i/>
              <w:sz w:val="12"/>
              <w:szCs w:val="12"/>
            </w:rPr>
          </w:pPr>
          <w:r w:rsidRPr="006B3B33">
            <w:rPr>
              <w:rFonts w:ascii="Arial" w:hAnsi="Arial" w:cs="Arial"/>
              <w:b/>
              <w:i/>
              <w:iCs/>
              <w:sz w:val="12"/>
              <w:szCs w:val="12"/>
            </w:rPr>
            <w:t>- Uncontrolled when printed -</w:t>
          </w:r>
        </w:p>
      </w:tc>
      <w:tc>
        <w:tcPr>
          <w:tcW w:w="1987" w:type="dxa"/>
        </w:tcPr>
        <w:p w:rsidR="00FE71C1" w:rsidRPr="006B3B33" w:rsidRDefault="00FE71C1" w:rsidP="00C459CC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6B3B33">
            <w:rPr>
              <w:rFonts w:ascii="Arial" w:hAnsi="Arial" w:cs="Arial"/>
              <w:b/>
              <w:sz w:val="12"/>
              <w:szCs w:val="12"/>
            </w:rPr>
            <w:t xml:space="preserve">Review Date: </w:t>
          </w:r>
          <w:r w:rsidR="00C459CC">
            <w:rPr>
              <w:rFonts w:ascii="Arial" w:hAnsi="Arial" w:cs="Arial"/>
              <w:b/>
              <w:sz w:val="12"/>
              <w:szCs w:val="12"/>
            </w:rPr>
            <w:t>February 2019</w:t>
          </w:r>
        </w:p>
      </w:tc>
    </w:tr>
  </w:tbl>
  <w:p w:rsidR="00FE71C1" w:rsidRPr="00AE5E4E" w:rsidRDefault="00A014C3" w:rsidP="00AE5E4E">
    <w:pPr>
      <w:pStyle w:val="Footer"/>
    </w:pPr>
    <w:r w:rsidRPr="00A014C3"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5953125</wp:posOffset>
          </wp:positionH>
          <wp:positionV relativeFrom="page">
            <wp:posOffset>9629775</wp:posOffset>
          </wp:positionV>
          <wp:extent cx="1771650" cy="1247775"/>
          <wp:effectExtent l="19050" t="0" r="0" b="0"/>
          <wp:wrapNone/>
          <wp:docPr id="6" name="Picture 2" descr="CPL QMS Mark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L QMS Mark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736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7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701"/>
      <w:gridCol w:w="2268"/>
      <w:gridCol w:w="1701"/>
    </w:tblGrid>
    <w:tr w:rsidR="00FE71C1" w:rsidRPr="006B3B33" w:rsidTr="006B3B33">
      <w:trPr>
        <w:trHeight w:val="170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left" w:pos="1331"/>
            </w:tabs>
            <w:rPr>
              <w:sz w:val="14"/>
              <w:szCs w:val="14"/>
            </w:rPr>
          </w:pPr>
          <w:r w:rsidRPr="006B3B33">
            <w:rPr>
              <w:sz w:val="14"/>
              <w:szCs w:val="14"/>
            </w:rPr>
            <w:t>03.03.07.01.01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center"/>
            <w:rPr>
              <w:sz w:val="14"/>
              <w:szCs w:val="14"/>
            </w:rPr>
          </w:pPr>
          <w:r w:rsidRPr="006B3B33">
            <w:rPr>
              <w:sz w:val="14"/>
              <w:szCs w:val="14"/>
            </w:rPr>
            <w:t>Effective: Sep 2014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71C1" w:rsidRPr="006B3B33" w:rsidRDefault="00FE71C1" w:rsidP="006B3B33">
          <w:pPr>
            <w:jc w:val="right"/>
            <w:rPr>
              <w:sz w:val="14"/>
              <w:szCs w:val="14"/>
            </w:rPr>
          </w:pPr>
          <w:r w:rsidRPr="006B3B33">
            <w:rPr>
              <w:sz w:val="14"/>
              <w:szCs w:val="14"/>
            </w:rPr>
            <w:t xml:space="preserve">Page </w:t>
          </w:r>
          <w:r w:rsidR="000F7C6C" w:rsidRPr="006B3B33">
            <w:rPr>
              <w:sz w:val="14"/>
              <w:szCs w:val="14"/>
            </w:rPr>
            <w:fldChar w:fldCharType="begin"/>
          </w:r>
          <w:r w:rsidRPr="006B3B33">
            <w:rPr>
              <w:sz w:val="14"/>
              <w:szCs w:val="14"/>
            </w:rPr>
            <w:instrText xml:space="preserve"> PAGE </w:instrText>
          </w:r>
          <w:r w:rsidR="000F7C6C" w:rsidRPr="006B3B33">
            <w:rPr>
              <w:sz w:val="14"/>
              <w:szCs w:val="14"/>
            </w:rPr>
            <w:fldChar w:fldCharType="separate"/>
          </w:r>
          <w:r w:rsidRPr="006B3B33">
            <w:rPr>
              <w:noProof/>
              <w:sz w:val="14"/>
              <w:szCs w:val="14"/>
            </w:rPr>
            <w:t>1</w:t>
          </w:r>
          <w:r w:rsidR="000F7C6C" w:rsidRPr="006B3B33">
            <w:rPr>
              <w:sz w:val="14"/>
              <w:szCs w:val="14"/>
            </w:rPr>
            <w:fldChar w:fldCharType="end"/>
          </w:r>
          <w:r w:rsidRPr="006B3B33">
            <w:rPr>
              <w:sz w:val="14"/>
              <w:szCs w:val="14"/>
            </w:rPr>
            <w:t xml:space="preserve"> of </w:t>
          </w:r>
          <w:r w:rsidR="000F7C6C" w:rsidRPr="006B3B33">
            <w:rPr>
              <w:sz w:val="14"/>
              <w:szCs w:val="14"/>
            </w:rPr>
            <w:fldChar w:fldCharType="begin"/>
          </w:r>
          <w:r w:rsidRPr="006B3B33">
            <w:rPr>
              <w:sz w:val="14"/>
              <w:szCs w:val="14"/>
            </w:rPr>
            <w:instrText xml:space="preserve"> NUMPAGES  </w:instrText>
          </w:r>
          <w:r w:rsidR="000F7C6C" w:rsidRPr="006B3B3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="000F7C6C" w:rsidRPr="006B3B33">
            <w:rPr>
              <w:sz w:val="14"/>
              <w:szCs w:val="14"/>
            </w:rPr>
            <w:fldChar w:fldCharType="end"/>
          </w:r>
        </w:p>
      </w:tc>
    </w:tr>
    <w:tr w:rsidR="00FE71C1" w:rsidRPr="006B3B33" w:rsidTr="006B3B33">
      <w:trPr>
        <w:trHeight w:val="170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left"/>
            <w:rPr>
              <w:sz w:val="14"/>
              <w:szCs w:val="14"/>
            </w:rPr>
          </w:pPr>
          <w:r w:rsidRPr="006B3B33">
            <w:rPr>
              <w:sz w:val="14"/>
              <w:szCs w:val="14"/>
            </w:rPr>
            <w:t>Approved by: State Quality Manager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center"/>
            <w:rPr>
              <w:i/>
              <w:sz w:val="14"/>
              <w:szCs w:val="14"/>
            </w:rPr>
          </w:pPr>
          <w:r w:rsidRPr="006B3B33">
            <w:rPr>
              <w:i/>
              <w:iCs/>
              <w:sz w:val="14"/>
              <w:szCs w:val="14"/>
            </w:rPr>
            <w:t>- Uncontrolled when printed -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71C1" w:rsidRPr="006B3B33" w:rsidRDefault="00FE71C1" w:rsidP="006B3B33">
          <w:pPr>
            <w:pStyle w:val="Footer"/>
            <w:tabs>
              <w:tab w:val="clear" w:pos="4513"/>
              <w:tab w:val="clear" w:pos="9026"/>
              <w:tab w:val="center" w:pos="4820"/>
              <w:tab w:val="right" w:pos="9781"/>
            </w:tabs>
            <w:jc w:val="right"/>
            <w:rPr>
              <w:sz w:val="14"/>
              <w:szCs w:val="14"/>
            </w:rPr>
          </w:pPr>
          <w:r w:rsidRPr="006B3B33">
            <w:rPr>
              <w:sz w:val="14"/>
              <w:szCs w:val="14"/>
            </w:rPr>
            <w:t>Review Date: Sep 2016</w:t>
          </w:r>
        </w:p>
      </w:tc>
    </w:tr>
  </w:tbl>
  <w:p w:rsidR="00FE71C1" w:rsidRPr="00750FA3" w:rsidRDefault="00FE71C1" w:rsidP="00750FA3">
    <w:pPr>
      <w:pStyle w:val="Footer"/>
      <w:tabs>
        <w:tab w:val="clear" w:pos="4513"/>
        <w:tab w:val="clear" w:pos="9026"/>
        <w:tab w:val="center" w:pos="4820"/>
        <w:tab w:val="right" w:pos="9781"/>
      </w:tabs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5807075</wp:posOffset>
          </wp:positionH>
          <wp:positionV relativeFrom="page">
            <wp:posOffset>9479915</wp:posOffset>
          </wp:positionV>
          <wp:extent cx="1777365" cy="1243965"/>
          <wp:effectExtent l="19050" t="0" r="0" b="0"/>
          <wp:wrapNone/>
          <wp:docPr id="3" name="Picture 2" descr="CPL QMS Mark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L QMS Mark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C1" w:rsidRDefault="00FE71C1" w:rsidP="00A56427">
      <w:r>
        <w:separator/>
      </w:r>
    </w:p>
  </w:footnote>
  <w:footnote w:type="continuationSeparator" w:id="0">
    <w:p w:rsidR="00FE71C1" w:rsidRDefault="00FE71C1" w:rsidP="00A5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C3" w:rsidRDefault="00A014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1" w:rsidRPr="00A014C3" w:rsidRDefault="00A014C3" w:rsidP="006B3B33">
    <w:pPr>
      <w:pStyle w:val="Header"/>
      <w:tabs>
        <w:tab w:val="clear" w:pos="4513"/>
        <w:tab w:val="clear" w:pos="9026"/>
        <w:tab w:val="center" w:pos="5102"/>
        <w:tab w:val="right" w:pos="10204"/>
      </w:tabs>
      <w:rPr>
        <w:sz w:val="28"/>
        <w:szCs w:val="28"/>
      </w:rPr>
    </w:pPr>
    <w:r w:rsidRPr="00A014C3">
      <w:rPr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-80010</wp:posOffset>
          </wp:positionV>
          <wp:extent cx="1590675" cy="914400"/>
          <wp:effectExtent l="19050" t="0" r="9525" b="0"/>
          <wp:wrapTight wrapText="bothSides">
            <wp:wrapPolygon edited="0">
              <wp:start x="4139" y="0"/>
              <wp:lineTo x="776" y="2250"/>
              <wp:lineTo x="-259" y="4050"/>
              <wp:lineTo x="-259" y="11700"/>
              <wp:lineTo x="3622" y="14400"/>
              <wp:lineTo x="-259" y="15300"/>
              <wp:lineTo x="0" y="21150"/>
              <wp:lineTo x="21729" y="21150"/>
              <wp:lineTo x="21729" y="15750"/>
              <wp:lineTo x="16814" y="14400"/>
              <wp:lineTo x="21729" y="11250"/>
              <wp:lineTo x="21729" y="0"/>
              <wp:lineTo x="4139" y="0"/>
            </wp:wrapPolygon>
          </wp:wrapTight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1C1" w:rsidRPr="00F35E84">
      <w:rPr>
        <w:sz w:val="28"/>
        <w:szCs w:val="28"/>
      </w:rPr>
      <w:tab/>
    </w:r>
    <w:r w:rsidR="00FE71C1" w:rsidRPr="00F35E84">
      <w:rPr>
        <w:sz w:val="28"/>
        <w:szCs w:val="28"/>
      </w:rPr>
      <w:tab/>
    </w:r>
    <w:r w:rsidR="00FE71C1" w:rsidRPr="00A014C3">
      <w:rPr>
        <w:sz w:val="28"/>
        <w:szCs w:val="28"/>
      </w:rPr>
      <w:t>Allied Health Services</w:t>
    </w:r>
  </w:p>
  <w:p w:rsidR="00FE71C1" w:rsidRPr="00A014C3" w:rsidRDefault="00FE71C1" w:rsidP="00E04C67">
    <w:pPr>
      <w:pStyle w:val="Header"/>
      <w:tabs>
        <w:tab w:val="clear" w:pos="4513"/>
        <w:tab w:val="clear" w:pos="9026"/>
        <w:tab w:val="center" w:pos="5102"/>
        <w:tab w:val="right" w:pos="10204"/>
      </w:tabs>
      <w:jc w:val="right"/>
      <w:rPr>
        <w:sz w:val="28"/>
        <w:szCs w:val="28"/>
      </w:rPr>
    </w:pPr>
    <w:r w:rsidRPr="00A014C3">
      <w:rPr>
        <w:sz w:val="28"/>
        <w:szCs w:val="28"/>
      </w:rPr>
      <w:t>School Support Request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1" w:rsidRPr="009B75A7" w:rsidRDefault="00FE71C1" w:rsidP="006B3B33">
    <w:pPr>
      <w:pStyle w:val="Header"/>
      <w:tabs>
        <w:tab w:val="clear" w:pos="4513"/>
        <w:tab w:val="clear" w:pos="9026"/>
        <w:tab w:val="center" w:pos="5102"/>
        <w:tab w:val="right" w:pos="10204"/>
      </w:tabs>
      <w:jc w:val="right"/>
      <w:rPr>
        <w:sz w:val="28"/>
        <w:szCs w:val="28"/>
      </w:rPr>
    </w:pPr>
    <w:r>
      <w:rPr>
        <w:noProof/>
        <w:sz w:val="28"/>
        <w:szCs w:val="28"/>
        <w:lang w:eastAsia="en-AU"/>
      </w:rPr>
      <w:drawing>
        <wp:inline distT="0" distB="0" distL="0" distR="0">
          <wp:extent cx="1590675" cy="647700"/>
          <wp:effectExtent l="19050" t="0" r="9525" b="0"/>
          <wp:docPr id="2" name="Picture 1" descr="U:\Quality &amp; Risk Management\Controlled Documents\Document Templates\CPL Logo_CMYK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Quality &amp; Risk Management\Controlled Documents\Document Templates\CPL Logo_CMYK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75A7">
      <w:rPr>
        <w:sz w:val="28"/>
        <w:szCs w:val="28"/>
      </w:rPr>
      <w:tab/>
    </w:r>
    <w:r>
      <w:rPr>
        <w:sz w:val="28"/>
        <w:szCs w:val="28"/>
      </w:rPr>
      <w:tab/>
      <w:t>Document Title (QA Use)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8B"/>
    <w:multiLevelType w:val="hybridMultilevel"/>
    <w:tmpl w:val="60181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7577"/>
    <w:multiLevelType w:val="hybridMultilevel"/>
    <w:tmpl w:val="569AD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F21"/>
    <w:multiLevelType w:val="multilevel"/>
    <w:tmpl w:val="FC94809C"/>
    <w:lvl w:ilvl="0">
      <w:start w:val="1"/>
      <w:numFmt w:val="decimal"/>
      <w:pStyle w:val="ListNumbered"/>
      <w:lvlText w:val="%1."/>
      <w:lvlJc w:val="left"/>
      <w:pPr>
        <w:ind w:left="425" w:hanging="425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ascii="Calibri" w:hAnsi="Calibri" w:hint="default"/>
        <w:sz w:val="22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F18E00"/>
        <w:sz w:val="22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ascii="Calibri" w:hAnsi="Calibri" w:hint="default"/>
        <w:sz w:val="22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ascii="Calibri" w:hAnsi="Calibri" w:hint="default"/>
        <w:sz w:val="22"/>
      </w:rPr>
    </w:lvl>
  </w:abstractNum>
  <w:abstractNum w:abstractNumId="3">
    <w:nsid w:val="4E566D3F"/>
    <w:multiLevelType w:val="hybridMultilevel"/>
    <w:tmpl w:val="C1FA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F17F6"/>
    <w:multiLevelType w:val="multilevel"/>
    <w:tmpl w:val="1F069088"/>
    <w:lvl w:ilvl="0">
      <w:start w:val="1"/>
      <w:numFmt w:val="bullet"/>
      <w:pStyle w:val="ListBulletPoints"/>
      <w:lvlText w:val=""/>
      <w:lvlJc w:val="left"/>
      <w:pPr>
        <w:ind w:left="425" w:hanging="425"/>
      </w:pPr>
      <w:rPr>
        <w:rFonts w:ascii="Symbol" w:hAnsi="Symbol" w:hint="default"/>
        <w:color w:val="F18E00"/>
        <w:sz w:val="22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FBBD1A"/>
        <w:sz w:val="22"/>
      </w:rPr>
    </w:lvl>
    <w:lvl w:ilvl="2">
      <w:start w:val="1"/>
      <w:numFmt w:val="bullet"/>
      <w:lvlText w:val=""/>
      <w:lvlJc w:val="left"/>
      <w:pPr>
        <w:ind w:left="1275" w:hanging="425"/>
      </w:pPr>
      <w:rPr>
        <w:rFonts w:ascii="Symbol" w:hAnsi="Symbol" w:hint="default"/>
        <w:color w:val="F18E00"/>
        <w:sz w:val="20"/>
      </w:rPr>
    </w:lvl>
    <w:lvl w:ilvl="3">
      <w:start w:val="1"/>
      <w:numFmt w:val="bullet"/>
      <w:lvlText w:val=""/>
      <w:lvlJc w:val="left"/>
      <w:pPr>
        <w:ind w:left="1700" w:hanging="425"/>
      </w:pPr>
      <w:rPr>
        <w:rFonts w:ascii="Symbol" w:hAnsi="Symbol" w:hint="default"/>
        <w:color w:val="FBBD1A"/>
        <w:sz w:val="20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F18E00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FBBD1A"/>
        <w:sz w:val="22"/>
      </w:rPr>
    </w:lvl>
    <w:lvl w:ilvl="6">
      <w:start w:val="1"/>
      <w:numFmt w:val="bullet"/>
      <w:lvlText w:val=""/>
      <w:lvlJc w:val="left"/>
      <w:pPr>
        <w:ind w:left="2975" w:hanging="425"/>
      </w:pPr>
      <w:rPr>
        <w:rFonts w:ascii="Symbol" w:hAnsi="Symbol" w:hint="default"/>
        <w:color w:val="F18E00"/>
        <w:sz w:val="20"/>
      </w:rPr>
    </w:lvl>
    <w:lvl w:ilvl="7">
      <w:start w:val="1"/>
      <w:numFmt w:val="bullet"/>
      <w:lvlText w:val=""/>
      <w:lvlJc w:val="left"/>
      <w:pPr>
        <w:ind w:left="3400" w:hanging="425"/>
      </w:pPr>
      <w:rPr>
        <w:rFonts w:ascii="Symbol" w:hAnsi="Symbol" w:hint="default"/>
        <w:color w:val="FBBD1A"/>
        <w:sz w:val="20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F18E00"/>
        <w:sz w:val="22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mLhL35t5fPME9kCmECX6tCQk4Do=" w:salt="sK7IJAH0BWtnJLi7IKXRZA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A3B8F"/>
    <w:rsid w:val="00004CCA"/>
    <w:rsid w:val="00034E65"/>
    <w:rsid w:val="00057381"/>
    <w:rsid w:val="00082B8B"/>
    <w:rsid w:val="000F7C6C"/>
    <w:rsid w:val="00120452"/>
    <w:rsid w:val="0012691D"/>
    <w:rsid w:val="00183D76"/>
    <w:rsid w:val="002241F2"/>
    <w:rsid w:val="00251325"/>
    <w:rsid w:val="00273C0A"/>
    <w:rsid w:val="002E292C"/>
    <w:rsid w:val="002E55E4"/>
    <w:rsid w:val="002E6B49"/>
    <w:rsid w:val="0032572F"/>
    <w:rsid w:val="00326A98"/>
    <w:rsid w:val="00376758"/>
    <w:rsid w:val="003B208A"/>
    <w:rsid w:val="003B2FE4"/>
    <w:rsid w:val="003B70C7"/>
    <w:rsid w:val="003C16E5"/>
    <w:rsid w:val="003E0817"/>
    <w:rsid w:val="003E1951"/>
    <w:rsid w:val="00423FC3"/>
    <w:rsid w:val="00434F6E"/>
    <w:rsid w:val="0044750C"/>
    <w:rsid w:val="00454C63"/>
    <w:rsid w:val="00481550"/>
    <w:rsid w:val="004879C6"/>
    <w:rsid w:val="004A54CC"/>
    <w:rsid w:val="004C5466"/>
    <w:rsid w:val="004E00C9"/>
    <w:rsid w:val="004F3B22"/>
    <w:rsid w:val="005034E6"/>
    <w:rsid w:val="0050551F"/>
    <w:rsid w:val="005314FD"/>
    <w:rsid w:val="00540A04"/>
    <w:rsid w:val="005413F5"/>
    <w:rsid w:val="005525C5"/>
    <w:rsid w:val="00586A20"/>
    <w:rsid w:val="00591F01"/>
    <w:rsid w:val="005E667D"/>
    <w:rsid w:val="006676A1"/>
    <w:rsid w:val="00672030"/>
    <w:rsid w:val="00673CF7"/>
    <w:rsid w:val="00680690"/>
    <w:rsid w:val="006905DC"/>
    <w:rsid w:val="00696FEB"/>
    <w:rsid w:val="006B3B33"/>
    <w:rsid w:val="006D56CF"/>
    <w:rsid w:val="007317B4"/>
    <w:rsid w:val="007319E5"/>
    <w:rsid w:val="00734CD9"/>
    <w:rsid w:val="00735FFD"/>
    <w:rsid w:val="00750FA3"/>
    <w:rsid w:val="007841F3"/>
    <w:rsid w:val="00810730"/>
    <w:rsid w:val="008141D3"/>
    <w:rsid w:val="00816CC1"/>
    <w:rsid w:val="008334CA"/>
    <w:rsid w:val="0086565F"/>
    <w:rsid w:val="008C27EE"/>
    <w:rsid w:val="0090418A"/>
    <w:rsid w:val="009213B0"/>
    <w:rsid w:val="009B31B6"/>
    <w:rsid w:val="009B75A7"/>
    <w:rsid w:val="00A014C3"/>
    <w:rsid w:val="00A56427"/>
    <w:rsid w:val="00A73054"/>
    <w:rsid w:val="00A84635"/>
    <w:rsid w:val="00AC3AC6"/>
    <w:rsid w:val="00AE5E4E"/>
    <w:rsid w:val="00B05F1F"/>
    <w:rsid w:val="00B06F99"/>
    <w:rsid w:val="00B355F4"/>
    <w:rsid w:val="00B66519"/>
    <w:rsid w:val="00BA096B"/>
    <w:rsid w:val="00BA3B8F"/>
    <w:rsid w:val="00BB3E7C"/>
    <w:rsid w:val="00C459CC"/>
    <w:rsid w:val="00C735D1"/>
    <w:rsid w:val="00CA710B"/>
    <w:rsid w:val="00CF6BAF"/>
    <w:rsid w:val="00D2767D"/>
    <w:rsid w:val="00D32F8A"/>
    <w:rsid w:val="00D85138"/>
    <w:rsid w:val="00DC1692"/>
    <w:rsid w:val="00DD1480"/>
    <w:rsid w:val="00DE2220"/>
    <w:rsid w:val="00E01503"/>
    <w:rsid w:val="00E04C67"/>
    <w:rsid w:val="00E07C3F"/>
    <w:rsid w:val="00E10B5F"/>
    <w:rsid w:val="00E343E7"/>
    <w:rsid w:val="00E73A9F"/>
    <w:rsid w:val="00E757A1"/>
    <w:rsid w:val="00EA2BCF"/>
    <w:rsid w:val="00F35E84"/>
    <w:rsid w:val="00F4687C"/>
    <w:rsid w:val="00F5466B"/>
    <w:rsid w:val="00F574C4"/>
    <w:rsid w:val="00F61B06"/>
    <w:rsid w:val="00FE0804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7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27"/>
    <w:pPr>
      <w:ind w:right="5384"/>
      <w:jc w:val="left"/>
      <w:outlineLvl w:val="0"/>
    </w:pPr>
    <w:rPr>
      <w:b/>
      <w:color w:val="AF4E8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0C7"/>
    <w:pPr>
      <w:jc w:val="left"/>
      <w:outlineLvl w:val="1"/>
    </w:pPr>
    <w:rPr>
      <w:b/>
      <w:color w:val="F18E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3B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BBD1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B3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BBD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20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locked/>
    <w:rsid w:val="00DE2220"/>
    <w:rPr>
      <w:rFonts w:eastAsia="Times New Roman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uiPriority w:val="20"/>
    <w:qFormat/>
    <w:rsid w:val="003B70C7"/>
    <w:rPr>
      <w:i/>
    </w:rPr>
  </w:style>
  <w:style w:type="paragraph" w:styleId="Footer">
    <w:name w:val="footer"/>
    <w:basedOn w:val="Normal"/>
    <w:link w:val="FooterChar"/>
    <w:uiPriority w:val="99"/>
    <w:unhideWhenUsed/>
    <w:rsid w:val="00DE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20"/>
  </w:style>
  <w:style w:type="paragraph" w:styleId="Header">
    <w:name w:val="header"/>
    <w:basedOn w:val="Normal"/>
    <w:link w:val="HeaderChar"/>
    <w:unhideWhenUsed/>
    <w:rsid w:val="00DE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20"/>
  </w:style>
  <w:style w:type="character" w:customStyle="1" w:styleId="Heading1Char">
    <w:name w:val="Heading 1 Char"/>
    <w:basedOn w:val="DefaultParagraphFont"/>
    <w:link w:val="Heading1"/>
    <w:uiPriority w:val="9"/>
    <w:rsid w:val="00A56427"/>
    <w:rPr>
      <w:b/>
      <w:color w:val="AF4E8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70C7"/>
    <w:rPr>
      <w:b/>
      <w:color w:val="F18E00"/>
      <w:sz w:val="26"/>
      <w:szCs w:val="26"/>
    </w:rPr>
  </w:style>
  <w:style w:type="character" w:styleId="IntenseEmphasis">
    <w:name w:val="Intense Emphasis"/>
    <w:uiPriority w:val="21"/>
    <w:qFormat/>
    <w:rsid w:val="003B70C7"/>
    <w:rPr>
      <w:b/>
      <w:i/>
    </w:rPr>
  </w:style>
  <w:style w:type="paragraph" w:styleId="ListParagraph">
    <w:name w:val="List Paragraph"/>
    <w:basedOn w:val="Normal"/>
    <w:uiPriority w:val="34"/>
    <w:rsid w:val="00DE2220"/>
    <w:pPr>
      <w:ind w:left="720"/>
      <w:contextualSpacing/>
    </w:pPr>
  </w:style>
  <w:style w:type="paragraph" w:customStyle="1" w:styleId="ListBulletPoints">
    <w:name w:val="List: Bullet Points"/>
    <w:basedOn w:val="ListParagraph"/>
    <w:link w:val="BulletPointsChar"/>
    <w:qFormat/>
    <w:locked/>
    <w:rsid w:val="003B70C7"/>
    <w:pPr>
      <w:numPr>
        <w:numId w:val="3"/>
      </w:numPr>
    </w:pPr>
  </w:style>
  <w:style w:type="paragraph" w:customStyle="1" w:styleId="ListNumbered">
    <w:name w:val="List: Numbered"/>
    <w:basedOn w:val="ListParagraph"/>
    <w:link w:val="ListNumberedChar"/>
    <w:qFormat/>
    <w:locked/>
    <w:rsid w:val="003B70C7"/>
    <w:pPr>
      <w:numPr>
        <w:numId w:val="4"/>
      </w:numPr>
    </w:pPr>
  </w:style>
  <w:style w:type="paragraph" w:styleId="NoSpacing">
    <w:name w:val="No Spacing"/>
    <w:uiPriority w:val="1"/>
    <w:rsid w:val="00DE2220"/>
    <w:rPr>
      <w:sz w:val="22"/>
      <w:szCs w:val="22"/>
      <w:lang w:eastAsia="en-US"/>
    </w:rPr>
  </w:style>
  <w:style w:type="character" w:styleId="Strong">
    <w:name w:val="Strong"/>
    <w:uiPriority w:val="22"/>
    <w:qFormat/>
    <w:rsid w:val="003B70C7"/>
    <w:rPr>
      <w:b/>
    </w:rPr>
  </w:style>
  <w:style w:type="character" w:styleId="SubtleEmphasis">
    <w:name w:val="Subtle Emphasis"/>
    <w:uiPriority w:val="19"/>
    <w:qFormat/>
    <w:rsid w:val="003B70C7"/>
    <w:rPr>
      <w:i/>
      <w:color w:val="969696"/>
    </w:rPr>
  </w:style>
  <w:style w:type="table" w:styleId="TableGrid">
    <w:name w:val="Table Grid"/>
    <w:basedOn w:val="TableNormal"/>
    <w:uiPriority w:val="59"/>
    <w:rsid w:val="00DE2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PointsChar">
    <w:name w:val="Bullet Points Char"/>
    <w:basedOn w:val="DefaultParagraphFont"/>
    <w:link w:val="ListBulletPoints"/>
    <w:rsid w:val="003B70C7"/>
  </w:style>
  <w:style w:type="character" w:customStyle="1" w:styleId="ListNumberedChar">
    <w:name w:val="List: Numbered Char"/>
    <w:basedOn w:val="DefaultParagraphFont"/>
    <w:link w:val="ListNumbered"/>
    <w:rsid w:val="003B70C7"/>
  </w:style>
  <w:style w:type="character" w:styleId="Hyperlink">
    <w:name w:val="Hyperlink"/>
    <w:basedOn w:val="DefaultParagraphFont"/>
    <w:uiPriority w:val="99"/>
    <w:unhideWhenUsed/>
    <w:rsid w:val="005E667D"/>
    <w:rPr>
      <w:color w:val="1BBBEA"/>
      <w:u w:val="single"/>
    </w:rPr>
  </w:style>
  <w:style w:type="paragraph" w:customStyle="1" w:styleId="ImageCaption">
    <w:name w:val="Image Caption"/>
    <w:basedOn w:val="Normal"/>
    <w:link w:val="ImageCaptionChar"/>
    <w:qFormat/>
    <w:rsid w:val="00F5466B"/>
    <w:rPr>
      <w:i/>
      <w:sz w:val="18"/>
      <w:szCs w:val="18"/>
    </w:rPr>
  </w:style>
  <w:style w:type="character" w:customStyle="1" w:styleId="ImageCaptionChar">
    <w:name w:val="Image Caption Char"/>
    <w:basedOn w:val="DefaultParagraphFont"/>
    <w:link w:val="ImageCaption"/>
    <w:rsid w:val="00F5466B"/>
    <w:rPr>
      <w:i/>
      <w:sz w:val="18"/>
      <w:szCs w:val="18"/>
    </w:rPr>
  </w:style>
  <w:style w:type="paragraph" w:customStyle="1" w:styleId="Default">
    <w:name w:val="Default"/>
    <w:rsid w:val="004A5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3"/>
    <w:rPr>
      <w:rFonts w:ascii="Cambria" w:eastAsia="Times New Roman" w:hAnsi="Cambria" w:cs="Times New Roman"/>
      <w:b/>
      <w:bCs/>
      <w:color w:val="FBBD1A"/>
    </w:rPr>
  </w:style>
  <w:style w:type="character" w:customStyle="1" w:styleId="Heading4Char">
    <w:name w:val="Heading 4 Char"/>
    <w:basedOn w:val="DefaultParagraphFont"/>
    <w:link w:val="Heading4"/>
    <w:uiPriority w:val="9"/>
    <w:rsid w:val="006B3B33"/>
    <w:rPr>
      <w:rFonts w:ascii="Cambria" w:eastAsia="Times New Roman" w:hAnsi="Cambria" w:cs="Times New Roman"/>
      <w:b/>
      <w:bCs/>
      <w:i/>
      <w:iCs/>
      <w:color w:val="FBBD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agan\AppData\Local\Microsoft\Windows\Temporary%20Internet%20Files\Content.Outlook\JOCWRFJX\1103_Info%20Sheet%20Template_Q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2CE8DB648204CB988B431AFB1AF4E" ma:contentTypeVersion="0" ma:contentTypeDescription="Create a new document." ma:contentTypeScope="" ma:versionID="e26e3fe639831b8044b3f6e76a0ba10e">
  <xsd:schema xmlns:xsd="http://www.w3.org/2001/XMLSchema" xmlns:p="http://schemas.microsoft.com/office/2006/metadata/properties" targetNamespace="http://schemas.microsoft.com/office/2006/metadata/properties" ma:root="true" ma:fieldsID="2a7c41df41d2ca4ce4e0245a28a72f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9A5F18-145D-4EC9-BE32-DC894EDE6C00}"/>
</file>

<file path=customXml/itemProps2.xml><?xml version="1.0" encoding="utf-8"?>
<ds:datastoreItem xmlns:ds="http://schemas.openxmlformats.org/officeDocument/2006/customXml" ds:itemID="{024CCB95-03C0-4F5F-9A17-2944A262A75E}"/>
</file>

<file path=customXml/itemProps3.xml><?xml version="1.0" encoding="utf-8"?>
<ds:datastoreItem xmlns:ds="http://schemas.openxmlformats.org/officeDocument/2006/customXml" ds:itemID="{42770BAA-788A-402B-8448-78C7E7037A2A}"/>
</file>

<file path=docProps/app.xml><?xml version="1.0" encoding="utf-8"?>
<Properties xmlns="http://schemas.openxmlformats.org/officeDocument/2006/extended-properties" xmlns:vt="http://schemas.openxmlformats.org/officeDocument/2006/docPropsVTypes">
  <Template>1103_Info Sheet Template_QMS</Template>
  <TotalTime>4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Services School Support Request Form EDITABLE 01.11.03.24.03</dc:title>
  <dc:creator>afeagan</dc:creator>
  <cp:lastModifiedBy>adriana.cadavid</cp:lastModifiedBy>
  <cp:revision>4</cp:revision>
  <cp:lastPrinted>2011-03-22T03:35:00Z</cp:lastPrinted>
  <dcterms:created xsi:type="dcterms:W3CDTF">2017-02-28T01:20:00Z</dcterms:created>
  <dcterms:modified xsi:type="dcterms:W3CDTF">2017-02-28T01:35:00Z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0x0101003C02CE8DB648204CB988B431AFB1AF4E</vt:lpwstr>
  </property>
</Properties>
</file>